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</w:t>
      </w:r>
      <w:r w:rsidR="00BF2CB8">
        <w:t xml:space="preserve">        </w:t>
      </w:r>
      <w:r w:rsidR="00081CB7">
        <w:t xml:space="preserve"> </w:t>
      </w:r>
      <w:r w:rsidR="000E1C6B">
        <w:t>До</w:t>
      </w:r>
      <w:r w:rsidR="00395E09">
        <w:t xml:space="preserve"> </w:t>
      </w:r>
      <w:r w:rsidR="00BF2CB8">
        <w:rPr>
          <w:sz w:val="24"/>
          <w:szCs w:val="24"/>
        </w:rPr>
        <w:t>САБУРОВА И БОЛ ДИВЕЛЪПМЪНТ 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5D5C72">
        <w:t>гр</w:t>
      </w:r>
      <w:r w:rsidR="00272B33">
        <w:t>.</w:t>
      </w:r>
      <w:r w:rsidR="00705DD7">
        <w:t xml:space="preserve"> </w:t>
      </w:r>
      <w:r w:rsidR="009D221D">
        <w:t xml:space="preserve"> </w:t>
      </w:r>
      <w:r w:rsidR="00BF2CB8">
        <w:t>София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BF2CB8">
        <w:t xml:space="preserve"> </w:t>
      </w:r>
      <w:proofErr w:type="spellStart"/>
      <w:r w:rsidR="00BF2CB8">
        <w:t>Якубица</w:t>
      </w:r>
      <w:proofErr w:type="spellEnd"/>
      <w:r w:rsidR="00BA5299">
        <w:t xml:space="preserve"> </w:t>
      </w:r>
      <w:r w:rsidR="009C41B5">
        <w:t>№</w:t>
      </w:r>
      <w:r w:rsidR="009850F9">
        <w:t xml:space="preserve"> </w:t>
      </w:r>
      <w:r w:rsidR="005D5C72">
        <w:t>1</w:t>
      </w:r>
      <w:r w:rsidR="00BF2CB8">
        <w:t>9</w:t>
      </w:r>
      <w:r w:rsidR="005D5C72">
        <w:t>, ет.</w:t>
      </w:r>
      <w:r w:rsidR="00BF2CB8">
        <w:t>5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BF2CB8">
        <w:rPr>
          <w:b/>
        </w:rPr>
        <w:t>8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BF2CB8" w:rsidRDefault="009B720A" w:rsidP="00BF2CB8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BF2CB8">
        <w:t>гр.  София</w:t>
      </w:r>
    </w:p>
    <w:p w:rsidR="00A047ED" w:rsidRDefault="00BF2CB8" w:rsidP="00BF2CB8">
      <w:r>
        <w:t xml:space="preserve">                                    </w:t>
      </w:r>
      <w:r>
        <w:t xml:space="preserve">       </w:t>
      </w:r>
      <w:r>
        <w:t xml:space="preserve">ул. </w:t>
      </w:r>
      <w:proofErr w:type="spellStart"/>
      <w:r>
        <w:t>Якубица</w:t>
      </w:r>
      <w:proofErr w:type="spellEnd"/>
      <w:r>
        <w:t xml:space="preserve"> № 19, ет.5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</w:t>
      </w:r>
      <w:r w:rsidR="00BF2CB8">
        <w:t>2</w:t>
      </w:r>
      <w:bookmarkStart w:id="0" w:name="_GoBack"/>
      <w:bookmarkEnd w:id="0"/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C7" w:rsidRDefault="004958C7">
      <w:r>
        <w:separator/>
      </w:r>
    </w:p>
  </w:endnote>
  <w:endnote w:type="continuationSeparator" w:id="0">
    <w:p w:rsidR="004958C7" w:rsidRDefault="004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C7" w:rsidRDefault="004958C7">
      <w:r>
        <w:separator/>
      </w:r>
    </w:p>
  </w:footnote>
  <w:footnote w:type="continuationSeparator" w:id="0">
    <w:p w:rsidR="004958C7" w:rsidRDefault="0049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958C7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2CB8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2022-11-23T13:17:00Z</cp:lastPrinted>
  <dcterms:created xsi:type="dcterms:W3CDTF">2022-11-23T13:20:00Z</dcterms:created>
  <dcterms:modified xsi:type="dcterms:W3CDTF">2022-11-23T13:20:00Z</dcterms:modified>
</cp:coreProperties>
</file>